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D" w:rsidRPr="00CF32EC" w:rsidRDefault="0027278D" w:rsidP="001F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яяяяяяяя" style="position:absolute;left:0;text-align:left;margin-left:7.9pt;margin-top:-22.15pt;width:70.5pt;height:68.65pt;z-index:251658240;visibility:visible">
            <v:imagedata r:id="rId4" o:title=""/>
            <w10:wrap type="square" side="left"/>
          </v:shape>
        </w:pict>
      </w:r>
      <w:r w:rsidRPr="00CF32EC">
        <w:rPr>
          <w:rFonts w:ascii="Times New Roman" w:hAnsi="Times New Roman" w:cs="Times New Roman"/>
          <w:b/>
          <w:bCs/>
          <w:sz w:val="24"/>
          <w:szCs w:val="24"/>
        </w:rPr>
        <w:t>СРЕДНО УЧИЛИЩЕ “ВАСИЛ ЛЕВСКИ” гр.ОПАКА</w:t>
      </w:r>
    </w:p>
    <w:p w:rsidR="0027278D" w:rsidRPr="00CF32EC" w:rsidRDefault="0027278D" w:rsidP="001F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2EC">
        <w:rPr>
          <w:rFonts w:ascii="Times New Roman" w:hAnsi="Times New Roman" w:cs="Times New Roman"/>
          <w:b/>
          <w:bCs/>
          <w:sz w:val="24"/>
          <w:szCs w:val="24"/>
        </w:rPr>
        <w:t xml:space="preserve">обл.Търговище  ул.България №39,  е-mail </w:t>
      </w:r>
      <w:hyperlink r:id="rId5" w:history="1">
        <w:r w:rsidRPr="00CF32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sou_opaka2@abv.bg</w:t>
        </w:r>
      </w:hyperlink>
      <w:r w:rsidRPr="00CF32E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7278D" w:rsidRDefault="0027278D" w:rsidP="001F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2EC">
        <w:rPr>
          <w:rFonts w:ascii="Times New Roman" w:hAnsi="Times New Roman" w:cs="Times New Roman"/>
          <w:b/>
          <w:bCs/>
          <w:sz w:val="24"/>
          <w:szCs w:val="24"/>
        </w:rPr>
        <w:t>www.sou-opaka.com, тел: 0879267038; 0878298071, 0876599704</w:t>
      </w:r>
    </w:p>
    <w:p w:rsidR="0027278D" w:rsidRPr="00CF32EC" w:rsidRDefault="0027278D" w:rsidP="001F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8D" w:rsidRPr="00466B46" w:rsidRDefault="0027278D" w:rsidP="001F57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Заявление по чл.62, ал.1, т.3 от Наредбата за приобщаващо образование за отсъствие на ученик до 3 /три/ дни в една учебна година.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</w:p>
    <w:p w:rsidR="0027278D" w:rsidRPr="001F575F" w:rsidRDefault="0027278D" w:rsidP="001F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………………………….</w:t>
      </w:r>
    </w:p>
    <w:p w:rsidR="0027278D" w:rsidRPr="001F575F" w:rsidRDefault="0027278D" w:rsidP="001F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5F">
        <w:rPr>
          <w:rFonts w:ascii="Times New Roman" w:hAnsi="Times New Roman" w:cs="Times New Roman"/>
          <w:sz w:val="24"/>
          <w:szCs w:val="24"/>
        </w:rPr>
        <w:t>КЛАСЕН РЪКОВОДИТЕЛ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 xml:space="preserve"> НА ……….. КЛАС  </w:t>
      </w:r>
    </w:p>
    <w:p w:rsidR="0027278D" w:rsidRPr="001F575F" w:rsidRDefault="0027278D" w:rsidP="001F575F">
      <w:pPr>
        <w:rPr>
          <w:rFonts w:ascii="Times New Roman" w:hAnsi="Times New Roman" w:cs="Times New Roman"/>
          <w:sz w:val="24"/>
          <w:szCs w:val="24"/>
        </w:rPr>
      </w:pPr>
    </w:p>
    <w:p w:rsidR="0027278D" w:rsidRPr="001F575F" w:rsidRDefault="0027278D" w:rsidP="001F57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75F">
        <w:rPr>
          <w:rFonts w:ascii="Times New Roman" w:hAnsi="Times New Roman" w:cs="Times New Roman"/>
          <w:b/>
          <w:bCs/>
          <w:sz w:val="32"/>
          <w:szCs w:val="32"/>
        </w:rPr>
        <w:t>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575F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27278D" w:rsidRDefault="0027278D" w:rsidP="001F5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7278D" w:rsidRPr="001F575F" w:rsidRDefault="0027278D" w:rsidP="001F5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>родител/настойник на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ученик/чка от ………………….. клас в Средно училище</w:t>
      </w:r>
      <w:r w:rsidRPr="001F575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Васил Левски</w:t>
      </w:r>
      <w:r w:rsidRPr="001F57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град Опака.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УВАЖАЕМА  ГОСПОЖО </w:t>
      </w:r>
      <w:r w:rsidRPr="001F575F">
        <w:rPr>
          <w:rFonts w:ascii="Times New Roman" w:hAnsi="Times New Roman" w:cs="Times New Roman"/>
          <w:sz w:val="24"/>
          <w:szCs w:val="24"/>
        </w:rPr>
        <w:t xml:space="preserve">…………………………………….., 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575F">
        <w:rPr>
          <w:rFonts w:ascii="Times New Roman" w:hAnsi="Times New Roman" w:cs="Times New Roman"/>
          <w:sz w:val="24"/>
          <w:szCs w:val="24"/>
        </w:rPr>
        <w:t xml:space="preserve">Уведомявам Ви, че синът ми/дъщеря ми ще отсъства от учебни занятия в периода </w:t>
      </w:r>
    </w:p>
    <w:p w:rsidR="0027278D" w:rsidRDefault="0027278D" w:rsidP="0046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>от ……………………………….. до …………………………….</w:t>
      </w:r>
    </w:p>
    <w:p w:rsidR="0027278D" w:rsidRDefault="0027278D" w:rsidP="00466B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6B46">
        <w:rPr>
          <w:rFonts w:ascii="Times New Roman" w:hAnsi="Times New Roman" w:cs="Times New Roman"/>
          <w:i/>
          <w:iCs/>
          <w:sz w:val="24"/>
          <w:szCs w:val="24"/>
        </w:rPr>
        <w:t>до 3 учебни дни за една учебна година</w:t>
      </w:r>
      <w:r w:rsidRPr="00466B46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27278D" w:rsidRPr="00466B46" w:rsidRDefault="0027278D" w:rsidP="00466B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7278D" w:rsidRDefault="0027278D" w:rsidP="0046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5F">
        <w:rPr>
          <w:rFonts w:ascii="Times New Roman" w:hAnsi="Times New Roman" w:cs="Times New Roman"/>
          <w:sz w:val="24"/>
          <w:szCs w:val="24"/>
        </w:rPr>
        <w:t>по 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278D" w:rsidRDefault="0027278D" w:rsidP="0046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Pr="00466B46">
        <w:rPr>
          <w:rFonts w:ascii="Times New Roman" w:hAnsi="Times New Roman" w:cs="Times New Roman"/>
          <w:i/>
          <w:iCs/>
          <w:sz w:val="24"/>
          <w:szCs w:val="24"/>
        </w:rPr>
        <w:t>/посочват се причините за отсъствието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7278D" w:rsidRDefault="0027278D" w:rsidP="0046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278D" w:rsidRDefault="0027278D" w:rsidP="001F575F">
      <w:pPr>
        <w:rPr>
          <w:rFonts w:ascii="Times New Roman" w:hAnsi="Times New Roman" w:cs="Times New Roman"/>
          <w:sz w:val="24"/>
          <w:szCs w:val="24"/>
        </w:rPr>
      </w:pPr>
      <w:r w:rsidRPr="001F575F">
        <w:rPr>
          <w:rFonts w:ascii="Times New Roman" w:hAnsi="Times New Roman" w:cs="Times New Roman"/>
          <w:sz w:val="24"/>
          <w:szCs w:val="24"/>
        </w:rPr>
        <w:t xml:space="preserve"> Дата:……………………..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Подпис:………………………                    </w:t>
      </w:r>
    </w:p>
    <w:p w:rsidR="0027278D" w:rsidRPr="001F575F" w:rsidRDefault="0027278D" w:rsidP="001F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7278D" w:rsidRPr="001F575F" w:rsidRDefault="0027278D">
      <w:pPr>
        <w:rPr>
          <w:rFonts w:ascii="Times New Roman" w:hAnsi="Times New Roman" w:cs="Times New Roman"/>
          <w:sz w:val="24"/>
          <w:szCs w:val="24"/>
        </w:rPr>
      </w:pPr>
    </w:p>
    <w:p w:rsidR="0027278D" w:rsidRDefault="0027278D"/>
    <w:sectPr w:rsidR="0027278D" w:rsidSect="0031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6C2"/>
    <w:rsid w:val="00022819"/>
    <w:rsid w:val="00050C48"/>
    <w:rsid w:val="00100149"/>
    <w:rsid w:val="001F575F"/>
    <w:rsid w:val="002102BC"/>
    <w:rsid w:val="0027278D"/>
    <w:rsid w:val="00313ACB"/>
    <w:rsid w:val="00466B46"/>
    <w:rsid w:val="00554274"/>
    <w:rsid w:val="00566FCA"/>
    <w:rsid w:val="007046C2"/>
    <w:rsid w:val="00756D60"/>
    <w:rsid w:val="00950C4C"/>
    <w:rsid w:val="00CF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_opaka2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“ВАСИЛ ЛЕВСКИ” гр</dc:title>
  <dc:subject/>
  <dc:creator>PC_admin</dc:creator>
  <cp:keywords/>
  <dc:description/>
  <cp:lastModifiedBy>PC_SOU_11</cp:lastModifiedBy>
  <cp:revision>2</cp:revision>
  <cp:lastPrinted>2017-11-28T07:56:00Z</cp:lastPrinted>
  <dcterms:created xsi:type="dcterms:W3CDTF">2017-11-29T06:25:00Z</dcterms:created>
  <dcterms:modified xsi:type="dcterms:W3CDTF">2017-11-29T06:25:00Z</dcterms:modified>
</cp:coreProperties>
</file>